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818"/>
        <w:gridCol w:w="7758"/>
      </w:tblGrid>
      <w:tr w:rsidR="001C39CE" w:rsidTr="00144FB5">
        <w:tc>
          <w:tcPr>
            <w:tcW w:w="1818" w:type="dxa"/>
            <w:tcBorders>
              <w:bottom w:val="thinThickSmallGap" w:sz="24" w:space="0" w:color="auto"/>
            </w:tcBorders>
          </w:tcPr>
          <w:p w:rsidR="001C39CE" w:rsidRDefault="00971011" w:rsidP="001C39CE">
            <w:pPr>
              <w:pStyle w:val="Heading1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67F0E29D" wp14:editId="1F328810">
                  <wp:extent cx="844550" cy="476885"/>
                  <wp:effectExtent l="0" t="0" r="0" b="0"/>
                  <wp:docPr id="1" name="Picture 2" descr="Description: mlc_logo_4c 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lc_logo_4c 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39CE">
              <w:rPr>
                <w:sz w:val="36"/>
              </w:rPr>
              <w:t xml:space="preserve"> </w:t>
            </w:r>
          </w:p>
        </w:tc>
        <w:tc>
          <w:tcPr>
            <w:tcW w:w="7758" w:type="dxa"/>
            <w:tcBorders>
              <w:left w:val="nil"/>
              <w:bottom w:val="thinThickSmallGap" w:sz="24" w:space="0" w:color="auto"/>
            </w:tcBorders>
          </w:tcPr>
          <w:p w:rsidR="001C39CE" w:rsidRDefault="00144FB5" w:rsidP="00144FB5">
            <w:pPr>
              <w:spacing w:before="360"/>
              <w:rPr>
                <w:b/>
                <w:bCs/>
              </w:rPr>
            </w:pPr>
            <w:r>
              <w:rPr>
                <w:rFonts w:ascii="Copperplate Gothic Bold" w:hAnsi="Copperplate Gothic Bold"/>
                <w:i/>
                <w:sz w:val="40"/>
                <w:szCs w:val="40"/>
              </w:rPr>
              <w:t>Fundraising  Request  Form</w:t>
            </w:r>
          </w:p>
        </w:tc>
      </w:tr>
    </w:tbl>
    <w:p w:rsidR="001C39CE" w:rsidRDefault="001C39CE"/>
    <w:p w:rsidR="001C0C35" w:rsidRPr="007E27BD" w:rsidRDefault="007E27BD">
      <w:pPr>
        <w:rPr>
          <w:b/>
          <w:i/>
        </w:rPr>
      </w:pPr>
      <w:r w:rsidRPr="007E27BD">
        <w:rPr>
          <w:b/>
          <w:i/>
        </w:rPr>
        <w:t xml:space="preserve">Please fill this form out </w:t>
      </w:r>
      <w:r w:rsidRPr="007D728E">
        <w:rPr>
          <w:b/>
          <w:i/>
          <w:color w:val="FF0000"/>
          <w:u w:val="single"/>
        </w:rPr>
        <w:t>on your computer</w:t>
      </w:r>
      <w:r w:rsidRPr="007E27BD">
        <w:rPr>
          <w:b/>
          <w:i/>
        </w:rPr>
        <w:t>, supplying the requested information in the boxes below:</w:t>
      </w:r>
    </w:p>
    <w:p w:rsidR="007E27BD" w:rsidRDefault="007E27BD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C0494" w:rsidTr="00B8298E">
        <w:tc>
          <w:tcPr>
            <w:tcW w:w="8856" w:type="dxa"/>
            <w:tcBorders>
              <w:bottom w:val="single" w:sz="4" w:space="0" w:color="auto"/>
            </w:tcBorders>
          </w:tcPr>
          <w:p w:rsidR="00FC0494" w:rsidRDefault="00B8298E">
            <w:r>
              <w:t>Party or Organization making the fundraising request</w:t>
            </w:r>
          </w:p>
        </w:tc>
      </w:tr>
      <w:tr w:rsidR="00FC0494" w:rsidTr="00B8298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94" w:rsidRDefault="00FC0494" w:rsidP="000A5813">
            <w:pPr>
              <w:spacing w:before="40" w:after="40"/>
            </w:pPr>
          </w:p>
        </w:tc>
      </w:tr>
    </w:tbl>
    <w:p w:rsidR="00A93775" w:rsidRDefault="00A937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C0494" w:rsidTr="00345CF2">
        <w:tc>
          <w:tcPr>
            <w:tcW w:w="8856" w:type="dxa"/>
          </w:tcPr>
          <w:p w:rsidR="00FC0494" w:rsidRDefault="00B8298E" w:rsidP="000F538D">
            <w:pPr>
              <w:contextualSpacing/>
            </w:pPr>
            <w:r>
              <w:t>Describe the specific fundraising project being considered, including the details of how this fundraisin</w:t>
            </w:r>
            <w:r w:rsidR="000F538D">
              <w:t>g project would be carried out:</w:t>
            </w:r>
          </w:p>
        </w:tc>
      </w:tr>
    </w:tbl>
    <w:p w:rsidR="000F538D" w:rsidRDefault="000F538D"/>
    <w:tbl>
      <w:tblPr>
        <w:tblStyle w:val="TableGrid"/>
        <w:tblW w:w="81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FC0494" w:rsidTr="000F4448">
        <w:tc>
          <w:tcPr>
            <w:tcW w:w="8118" w:type="dxa"/>
            <w:tcBorders>
              <w:bottom w:val="single" w:sz="4" w:space="0" w:color="auto"/>
            </w:tcBorders>
          </w:tcPr>
          <w:p w:rsidR="00FC0494" w:rsidRDefault="003338D8" w:rsidP="006E1266">
            <w:pPr>
              <w:contextualSpacing/>
            </w:pPr>
            <w:r>
              <w:t>Who will be targeted by this fundraising effort</w:t>
            </w:r>
            <w:r w:rsidR="000F538D">
              <w:t>?</w:t>
            </w:r>
          </w:p>
        </w:tc>
      </w:tr>
      <w:tr w:rsidR="000F538D" w:rsidTr="000F4448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D" w:rsidRDefault="000F538D" w:rsidP="000A5813">
            <w:pPr>
              <w:spacing w:before="40" w:after="40"/>
            </w:pPr>
          </w:p>
        </w:tc>
      </w:tr>
    </w:tbl>
    <w:p w:rsidR="000F538D" w:rsidRDefault="000F538D" w:rsidP="006E1266">
      <w:pPr>
        <w:ind w:left="720"/>
      </w:pPr>
    </w:p>
    <w:tbl>
      <w:tblPr>
        <w:tblStyle w:val="TableGrid"/>
        <w:tblW w:w="81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553818" w:rsidTr="003D558A">
        <w:tc>
          <w:tcPr>
            <w:tcW w:w="8118" w:type="dxa"/>
            <w:tcBorders>
              <w:bottom w:val="single" w:sz="4" w:space="0" w:color="auto"/>
            </w:tcBorders>
          </w:tcPr>
          <w:p w:rsidR="00553818" w:rsidRDefault="00553818" w:rsidP="003D558A">
            <w:pPr>
              <w:contextualSpacing/>
            </w:pPr>
            <w:r>
              <w:t>When will this fundraising effort take place?</w:t>
            </w:r>
          </w:p>
        </w:tc>
      </w:tr>
      <w:tr w:rsidR="00553818" w:rsidTr="003D558A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8" w:rsidRDefault="00553818" w:rsidP="003D558A">
            <w:pPr>
              <w:spacing w:before="40" w:after="40"/>
            </w:pPr>
          </w:p>
        </w:tc>
      </w:tr>
    </w:tbl>
    <w:p w:rsidR="00553818" w:rsidRDefault="00553818" w:rsidP="00553818"/>
    <w:tbl>
      <w:tblPr>
        <w:tblStyle w:val="TableGrid"/>
        <w:tblW w:w="81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FC0494" w:rsidTr="000F4448">
        <w:tc>
          <w:tcPr>
            <w:tcW w:w="8118" w:type="dxa"/>
            <w:tcBorders>
              <w:bottom w:val="single" w:sz="4" w:space="0" w:color="auto"/>
            </w:tcBorders>
          </w:tcPr>
          <w:p w:rsidR="00FC0494" w:rsidRDefault="000F538D" w:rsidP="006E1266">
            <w:r>
              <w:t xml:space="preserve">How will the funds be raised?  </w:t>
            </w:r>
          </w:p>
        </w:tc>
      </w:tr>
      <w:tr w:rsidR="000F538D" w:rsidTr="000F4448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D" w:rsidRDefault="000F538D" w:rsidP="000A5813">
            <w:pPr>
              <w:spacing w:before="40" w:after="40"/>
            </w:pPr>
          </w:p>
        </w:tc>
      </w:tr>
    </w:tbl>
    <w:p w:rsidR="000F538D" w:rsidRDefault="000F538D" w:rsidP="006E1266">
      <w:pPr>
        <w:ind w:left="720"/>
      </w:pPr>
    </w:p>
    <w:tbl>
      <w:tblPr>
        <w:tblStyle w:val="TableGrid"/>
        <w:tblW w:w="81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FC0494" w:rsidTr="000F4448">
        <w:tc>
          <w:tcPr>
            <w:tcW w:w="8118" w:type="dxa"/>
            <w:tcBorders>
              <w:bottom w:val="single" w:sz="4" w:space="0" w:color="auto"/>
            </w:tcBorders>
          </w:tcPr>
          <w:p w:rsidR="00FC0494" w:rsidRDefault="000F538D" w:rsidP="006E1266">
            <w:r>
              <w:t>What is the financial goal for this fundraising effort?</w:t>
            </w:r>
          </w:p>
        </w:tc>
      </w:tr>
      <w:tr w:rsidR="00FC0494" w:rsidTr="000F4448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94" w:rsidRDefault="00FC0494" w:rsidP="000A5813">
            <w:pPr>
              <w:spacing w:before="40" w:after="40"/>
            </w:pPr>
          </w:p>
        </w:tc>
      </w:tr>
    </w:tbl>
    <w:p w:rsidR="000F538D" w:rsidRDefault="000F538D" w:rsidP="006E1266">
      <w:pPr>
        <w:ind w:left="720"/>
      </w:pPr>
    </w:p>
    <w:tbl>
      <w:tblPr>
        <w:tblStyle w:val="TableGrid"/>
        <w:tblW w:w="81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FC0494" w:rsidTr="000F4448">
        <w:tc>
          <w:tcPr>
            <w:tcW w:w="8118" w:type="dxa"/>
            <w:tcBorders>
              <w:bottom w:val="single" w:sz="4" w:space="0" w:color="auto"/>
            </w:tcBorders>
          </w:tcPr>
          <w:p w:rsidR="00FC0494" w:rsidRDefault="003338D8" w:rsidP="006E1266">
            <w:r>
              <w:t>H</w:t>
            </w:r>
            <w:r w:rsidRPr="00E4775B">
              <w:t xml:space="preserve">ow </w:t>
            </w:r>
            <w:r>
              <w:t>will</w:t>
            </w:r>
            <w:r w:rsidRPr="00E4775B">
              <w:t xml:space="preserve"> funds </w:t>
            </w:r>
            <w:r>
              <w:t xml:space="preserve">be </w:t>
            </w:r>
            <w:r w:rsidRPr="00E4775B">
              <w:t>collec</w:t>
            </w:r>
            <w:r>
              <w:t>ted, stored, deposited, tracked and dispersed?</w:t>
            </w:r>
          </w:p>
        </w:tc>
      </w:tr>
      <w:tr w:rsidR="000F538D" w:rsidTr="000F4448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D" w:rsidRDefault="000F538D" w:rsidP="000A5813">
            <w:pPr>
              <w:spacing w:before="40" w:after="40"/>
            </w:pPr>
          </w:p>
        </w:tc>
      </w:tr>
    </w:tbl>
    <w:p w:rsidR="00FC0494" w:rsidRDefault="00FC0494"/>
    <w:p w:rsidR="002508F0" w:rsidRDefault="002508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F4448" w:rsidTr="001C0C35">
        <w:tc>
          <w:tcPr>
            <w:tcW w:w="8856" w:type="dxa"/>
            <w:tcBorders>
              <w:bottom w:val="single" w:sz="4" w:space="0" w:color="auto"/>
            </w:tcBorders>
          </w:tcPr>
          <w:p w:rsidR="000F4448" w:rsidRDefault="00F564B9">
            <w:r>
              <w:t>Explain the rationale behind the fundraising effort—including the background and mission of any organization being supported—as well as the goals and outcomes of the effort.</w:t>
            </w:r>
          </w:p>
        </w:tc>
      </w:tr>
      <w:tr w:rsidR="000F4448" w:rsidTr="001C0C3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48" w:rsidRDefault="000F4448" w:rsidP="000A5813">
            <w:pPr>
              <w:spacing w:before="40" w:after="40"/>
            </w:pPr>
          </w:p>
        </w:tc>
      </w:tr>
    </w:tbl>
    <w:p w:rsidR="001C0C35" w:rsidRDefault="001C0C35"/>
    <w:p w:rsidR="001C0C35" w:rsidRDefault="001C0C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F4448" w:rsidTr="001C0C35">
        <w:tc>
          <w:tcPr>
            <w:tcW w:w="8856" w:type="dxa"/>
            <w:tcBorders>
              <w:bottom w:val="single" w:sz="4" w:space="0" w:color="auto"/>
            </w:tcBorders>
          </w:tcPr>
          <w:p w:rsidR="000F4448" w:rsidRDefault="001C0C35">
            <w:r>
              <w:t>Explain why this fundraising effort is necessary and why funding can’t be obtained through officially established means.</w:t>
            </w:r>
          </w:p>
        </w:tc>
      </w:tr>
      <w:tr w:rsidR="000F4448" w:rsidTr="001C0C3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48" w:rsidRDefault="000F4448" w:rsidP="000A5813">
            <w:pPr>
              <w:spacing w:before="40" w:after="40"/>
            </w:pPr>
          </w:p>
        </w:tc>
      </w:tr>
    </w:tbl>
    <w:p w:rsidR="00B8298E" w:rsidRDefault="00B8298E"/>
    <w:p w:rsidR="00B8298E" w:rsidRDefault="00B8298E"/>
    <w:p w:rsidR="00B8298E" w:rsidRPr="000A5813" w:rsidRDefault="007E27BD" w:rsidP="00A93775">
      <w:pPr>
        <w:jc w:val="center"/>
        <w:rPr>
          <w:b/>
          <w:i/>
        </w:rPr>
      </w:pPr>
      <w:r w:rsidRPr="000A5813">
        <w:rPr>
          <w:b/>
          <w:i/>
        </w:rPr>
        <w:t>Return this completed form to the Vice president for Student Life</w:t>
      </w:r>
    </w:p>
    <w:sectPr w:rsidR="00B8298E" w:rsidRPr="000A5813" w:rsidSect="001C39CE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62C"/>
    <w:multiLevelType w:val="hybridMultilevel"/>
    <w:tmpl w:val="2EFE475E"/>
    <w:lvl w:ilvl="0" w:tplc="7554B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57181"/>
    <w:multiLevelType w:val="hybridMultilevel"/>
    <w:tmpl w:val="441A2D88"/>
    <w:lvl w:ilvl="0" w:tplc="7554B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C20A7"/>
    <w:multiLevelType w:val="hybridMultilevel"/>
    <w:tmpl w:val="CDC6BAAC"/>
    <w:lvl w:ilvl="0" w:tplc="7554B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8071B5"/>
    <w:multiLevelType w:val="hybridMultilevel"/>
    <w:tmpl w:val="E6CE0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B5"/>
    <w:rsid w:val="00017D46"/>
    <w:rsid w:val="000A5813"/>
    <w:rsid w:val="000F4448"/>
    <w:rsid w:val="000F538D"/>
    <w:rsid w:val="00144FB5"/>
    <w:rsid w:val="001C0C35"/>
    <w:rsid w:val="001C39CE"/>
    <w:rsid w:val="002508F0"/>
    <w:rsid w:val="003338D8"/>
    <w:rsid w:val="00345CF2"/>
    <w:rsid w:val="003833D8"/>
    <w:rsid w:val="004E15C2"/>
    <w:rsid w:val="00553818"/>
    <w:rsid w:val="005D2889"/>
    <w:rsid w:val="006E1266"/>
    <w:rsid w:val="007D728E"/>
    <w:rsid w:val="007E27BD"/>
    <w:rsid w:val="00872FB0"/>
    <w:rsid w:val="00971011"/>
    <w:rsid w:val="009C7BE1"/>
    <w:rsid w:val="00A93775"/>
    <w:rsid w:val="00B8298E"/>
    <w:rsid w:val="00BC2103"/>
    <w:rsid w:val="00E83268"/>
    <w:rsid w:val="00F564B9"/>
    <w:rsid w:val="00FC0494"/>
    <w:rsid w:val="00FD53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B3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A94B3A"/>
    <w:pPr>
      <w:keepNext/>
      <w:outlineLvl w:val="0"/>
    </w:pPr>
    <w:rPr>
      <w:rFonts w:ascii="Copperplate Gothic Bold" w:hAnsi="Copperplate Gothic Bold" w:cs="Tahoma"/>
      <w:i/>
      <w:iCs/>
      <w:smallCaps/>
      <w:sz w:val="40"/>
    </w:rPr>
  </w:style>
  <w:style w:type="paragraph" w:styleId="Heading2">
    <w:name w:val="heading 2"/>
    <w:basedOn w:val="Normal"/>
    <w:next w:val="Normal"/>
    <w:qFormat/>
    <w:rsid w:val="00A94B3A"/>
    <w:pPr>
      <w:keepNext/>
      <w:spacing w:before="120"/>
      <w:outlineLvl w:val="1"/>
    </w:pPr>
    <w:rPr>
      <w:rFonts w:ascii="Copperplate Gothic Bold" w:hAnsi="Copperplate Gothic Bold"/>
      <w:i/>
      <w:sz w:val="28"/>
    </w:rPr>
  </w:style>
  <w:style w:type="paragraph" w:styleId="Heading3">
    <w:name w:val="heading 3"/>
    <w:basedOn w:val="Normal"/>
    <w:next w:val="Normal"/>
    <w:qFormat/>
    <w:rsid w:val="00A94B3A"/>
    <w:pPr>
      <w:keepNext/>
      <w:spacing w:before="120"/>
      <w:outlineLvl w:val="2"/>
    </w:pPr>
    <w:rPr>
      <w:rFonts w:ascii="Tahoma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88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C7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7B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B3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A94B3A"/>
    <w:pPr>
      <w:keepNext/>
      <w:outlineLvl w:val="0"/>
    </w:pPr>
    <w:rPr>
      <w:rFonts w:ascii="Copperplate Gothic Bold" w:hAnsi="Copperplate Gothic Bold" w:cs="Tahoma"/>
      <w:i/>
      <w:iCs/>
      <w:smallCaps/>
      <w:sz w:val="40"/>
    </w:rPr>
  </w:style>
  <w:style w:type="paragraph" w:styleId="Heading2">
    <w:name w:val="heading 2"/>
    <w:basedOn w:val="Normal"/>
    <w:next w:val="Normal"/>
    <w:qFormat/>
    <w:rsid w:val="00A94B3A"/>
    <w:pPr>
      <w:keepNext/>
      <w:spacing w:before="120"/>
      <w:outlineLvl w:val="1"/>
    </w:pPr>
    <w:rPr>
      <w:rFonts w:ascii="Copperplate Gothic Bold" w:hAnsi="Copperplate Gothic Bold"/>
      <w:i/>
      <w:sz w:val="28"/>
    </w:rPr>
  </w:style>
  <w:style w:type="paragraph" w:styleId="Heading3">
    <w:name w:val="heading 3"/>
    <w:basedOn w:val="Normal"/>
    <w:next w:val="Normal"/>
    <w:qFormat/>
    <w:rsid w:val="00A94B3A"/>
    <w:pPr>
      <w:keepNext/>
      <w:spacing w:before="120"/>
      <w:outlineLvl w:val="2"/>
    </w:pPr>
    <w:rPr>
      <w:rFonts w:ascii="Tahoma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88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C7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7B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nejl\AppData\Roaming\Microsoft\Templates\MLC%20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MLC  MEMO.dotx</Template>
  <TotalTime>73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MLC  MEMO</vt:lpstr>
    </vt:vector>
  </TitlesOfParts>
  <Company>Martin Luther College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MLC  MEMO</dc:title>
  <dc:creator>schonejl</dc:creator>
  <cp:lastModifiedBy>schonejl</cp:lastModifiedBy>
  <cp:revision>2</cp:revision>
  <cp:lastPrinted>2010-01-02T23:14:00Z</cp:lastPrinted>
  <dcterms:created xsi:type="dcterms:W3CDTF">2014-10-09T14:55:00Z</dcterms:created>
  <dcterms:modified xsi:type="dcterms:W3CDTF">2014-10-22T14:39:00Z</dcterms:modified>
</cp:coreProperties>
</file>