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76" w:rsidRPr="00E06B76" w:rsidRDefault="00E06B76" w:rsidP="00E06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6B7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E06B76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="00017FA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06B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06B76">
        <w:rPr>
          <w:rFonts w:ascii="Arial" w:eastAsia="Times New Roman" w:hAnsi="Arial" w:cs="Arial"/>
          <w:color w:val="000000"/>
        </w:rPr>
        <w:t>Name:                    </w:t>
      </w:r>
      <w:r w:rsidRPr="00E06B7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</w:t>
      </w:r>
    </w:p>
    <w:p w:rsidR="00E06B76" w:rsidRPr="00E06B76" w:rsidRDefault="00E06B76" w:rsidP="00E06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B76">
        <w:rPr>
          <w:rFonts w:ascii="Arial" w:eastAsia="Times New Roman" w:hAnsi="Arial" w:cs="Arial"/>
          <w:b/>
          <w:bCs/>
          <w:color w:val="000000"/>
          <w:sz w:val="28"/>
          <w:szCs w:val="28"/>
        </w:rPr>
        <w:t>Bible Lesson Plan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6B76" w:rsidRPr="00E06B76" w:rsidTr="00E06B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B76" w:rsidRPr="00E06B76" w:rsidRDefault="00E06B76" w:rsidP="00E0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76">
              <w:rPr>
                <w:rFonts w:ascii="Arial" w:eastAsia="Times New Roman" w:hAnsi="Arial" w:cs="Arial"/>
                <w:color w:val="000000"/>
              </w:rPr>
              <w:t xml:space="preserve">Week of: </w:t>
            </w:r>
          </w:p>
        </w:tc>
      </w:tr>
      <w:tr w:rsidR="00E06B76" w:rsidRPr="00E06B76" w:rsidTr="00E06B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B76" w:rsidRPr="00E06B76" w:rsidRDefault="00E06B76" w:rsidP="00E0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76">
              <w:rPr>
                <w:rFonts w:ascii="Arial" w:eastAsia="Times New Roman" w:hAnsi="Arial" w:cs="Arial"/>
                <w:color w:val="000000"/>
              </w:rPr>
              <w:t xml:space="preserve">Bible Story Title: </w:t>
            </w:r>
          </w:p>
        </w:tc>
      </w:tr>
      <w:tr w:rsidR="00E06B76" w:rsidRPr="00E06B76" w:rsidTr="00E06B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B76" w:rsidRPr="00E06B76" w:rsidRDefault="00E06B76" w:rsidP="00E0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76">
              <w:rPr>
                <w:rFonts w:ascii="Arial" w:eastAsia="Times New Roman" w:hAnsi="Arial" w:cs="Arial"/>
                <w:color w:val="000000"/>
              </w:rPr>
              <w:t>Telling (</w:t>
            </w:r>
            <w:r w:rsidR="00017FA5" w:rsidRPr="00017FA5">
              <w:rPr>
                <w:rFonts w:ascii="Arial" w:eastAsia="Times New Roman" w:hAnsi="Arial" w:cs="Arial"/>
                <w:color w:val="000000"/>
              </w:rPr>
              <w:t>4-6 sentences</w:t>
            </w:r>
            <w:r w:rsidR="00017FA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06B76">
              <w:rPr>
                <w:rFonts w:ascii="Arial" w:eastAsia="Times New Roman" w:hAnsi="Arial" w:cs="Arial"/>
                <w:color w:val="000000"/>
              </w:rPr>
              <w:t>Write the story exactly how you will tell it):</w:t>
            </w:r>
          </w:p>
          <w:p w:rsidR="00E06B76" w:rsidRPr="00E06B76" w:rsidRDefault="00E06B76" w:rsidP="00E06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B5511" w:rsidRDefault="007B5511"/>
    <w:sectPr w:rsidR="007B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6"/>
    <w:rsid w:val="00017FA5"/>
    <w:rsid w:val="00640576"/>
    <w:rsid w:val="007B5511"/>
    <w:rsid w:val="00BB1060"/>
    <w:rsid w:val="00E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AA528-554F-4624-AE15-078CCE7A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udent%20Teaching\Handbooks\ECE%20Student%20Teaching%20Handbook%20-%20New%202015-16\ECE%20Handbook%202017-18\Infant%20Bible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Infant Bible Lesson Template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1</cp:revision>
  <dcterms:created xsi:type="dcterms:W3CDTF">2017-08-28T16:07:00Z</dcterms:created>
  <dcterms:modified xsi:type="dcterms:W3CDTF">2017-08-28T16:08:00Z</dcterms:modified>
</cp:coreProperties>
</file>