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4AB6" w:rsidRPr="00EE4AB6" w:rsidTr="0004618E">
        <w:trPr>
          <w:trHeight w:val="1749"/>
        </w:trPr>
        <w:tc>
          <w:tcPr>
            <w:tcW w:w="9576" w:type="dxa"/>
          </w:tcPr>
          <w:p w:rsidR="00EE4AB6" w:rsidRPr="00EE4AB6" w:rsidRDefault="003529D4" w:rsidP="0004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Leaders’ Guide and </w:t>
            </w:r>
            <w:r w:rsidR="00EE4AB6" w:rsidRPr="00EE4AB6">
              <w:rPr>
                <w:sz w:val="28"/>
                <w:szCs w:val="28"/>
              </w:rPr>
              <w:t>Lesson Plan for</w:t>
            </w:r>
          </w:p>
          <w:p w:rsidR="00EE4AB6" w:rsidRPr="00EE4AB6" w:rsidRDefault="00EE4AB6" w:rsidP="0004618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Conflicting Worldviews: The Lutheran Teacher’s Struggle for Our Children’s Souls</w:t>
            </w:r>
          </w:p>
          <w:p w:rsidR="00EE4AB6" w:rsidRPr="00EE4AB6" w:rsidRDefault="00EE4AB6" w:rsidP="0004618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Based on the book</w:t>
            </w:r>
          </w:p>
          <w:p w:rsidR="00EE4AB6" w:rsidRPr="00EE4AB6" w:rsidRDefault="00EE4AB6" w:rsidP="0004618E">
            <w:pPr>
              <w:jc w:val="center"/>
              <w:rPr>
                <w:sz w:val="28"/>
                <w:szCs w:val="28"/>
              </w:rPr>
            </w:pPr>
            <w:r w:rsidRPr="00EE4AB6">
              <w:rPr>
                <w:i/>
                <w:sz w:val="28"/>
                <w:szCs w:val="28"/>
              </w:rPr>
              <w:t>What in the World is Going On: Identifying Hollow and Deceptive Worldviews</w:t>
            </w:r>
          </w:p>
          <w:p w:rsidR="00EE4AB6" w:rsidRPr="00EE4AB6" w:rsidRDefault="00EE4AB6" w:rsidP="0004618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By David C. Thompson (NPH)</w:t>
            </w:r>
            <w:r w:rsidRPr="00EE4AB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B2C58" w:rsidRDefault="00FB2C58" w:rsidP="00FB2C58">
      <w:pPr>
        <w:spacing w:after="0" w:line="240" w:lineRule="auto"/>
        <w:jc w:val="center"/>
        <w:rPr>
          <w:sz w:val="28"/>
          <w:szCs w:val="28"/>
        </w:rPr>
      </w:pPr>
    </w:p>
    <w:p w:rsidR="0004618E" w:rsidRPr="00F655E5" w:rsidRDefault="00FB2C58" w:rsidP="00F655E5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F655E5">
        <w:rPr>
          <w:sz w:val="28"/>
          <w:szCs w:val="28"/>
        </w:rPr>
        <w:t xml:space="preserve">Lesson </w:t>
      </w:r>
      <w:r w:rsidR="0076445E">
        <w:rPr>
          <w:sz w:val="28"/>
          <w:szCs w:val="28"/>
        </w:rPr>
        <w:t>7</w:t>
      </w:r>
      <w:r w:rsidRPr="00F655E5">
        <w:rPr>
          <w:sz w:val="28"/>
          <w:szCs w:val="28"/>
        </w:rPr>
        <w:t xml:space="preserve">: </w:t>
      </w:r>
      <w:r w:rsidR="0076445E">
        <w:rPr>
          <w:sz w:val="28"/>
          <w:szCs w:val="28"/>
        </w:rPr>
        <w:t>Cautions and Encouragement</w:t>
      </w:r>
    </w:p>
    <w:p w:rsidR="00FB2C58" w:rsidRDefault="00FB2C58" w:rsidP="00FB2C58">
      <w:pPr>
        <w:spacing w:after="0" w:line="240" w:lineRule="auto"/>
        <w:rPr>
          <w:sz w:val="27"/>
          <w:szCs w:val="27"/>
        </w:rPr>
      </w:pPr>
    </w:p>
    <w:p w:rsidR="003338A2" w:rsidRPr="003338A2" w:rsidRDefault="003338A2" w:rsidP="00DB630F">
      <w:pPr>
        <w:spacing w:after="0" w:line="240" w:lineRule="auto"/>
        <w:rPr>
          <w:color w:val="FF0000"/>
          <w:sz w:val="24"/>
          <w:szCs w:val="24"/>
        </w:rPr>
      </w:pPr>
      <w:r w:rsidRPr="003338A2">
        <w:rPr>
          <w:color w:val="FF0000"/>
          <w:sz w:val="24"/>
          <w:szCs w:val="24"/>
        </w:rPr>
        <w:t xml:space="preserve">Note: The outline for this section is brief.  As a result, there is no video presentation.  Instead, the </w:t>
      </w:r>
      <w:r w:rsidR="00DD59FD">
        <w:rPr>
          <w:color w:val="FF0000"/>
          <w:sz w:val="24"/>
          <w:szCs w:val="24"/>
        </w:rPr>
        <w:t>on</w:t>
      </w:r>
      <w:r w:rsidR="00976BBD">
        <w:rPr>
          <w:color w:val="FF0000"/>
          <w:sz w:val="24"/>
          <w:szCs w:val="24"/>
        </w:rPr>
        <w:t>-</w:t>
      </w:r>
      <w:r w:rsidR="00DD59FD">
        <w:rPr>
          <w:color w:val="FF0000"/>
          <w:sz w:val="24"/>
          <w:szCs w:val="24"/>
        </w:rPr>
        <w:t xml:space="preserve">site </w:t>
      </w:r>
      <w:r w:rsidRPr="003338A2">
        <w:rPr>
          <w:color w:val="FF0000"/>
          <w:sz w:val="24"/>
          <w:szCs w:val="24"/>
        </w:rPr>
        <w:t xml:space="preserve">group leader may use the PowerPoint presentation provided.  Alternatively, arrangements could be made for live interaction </w:t>
      </w:r>
      <w:r w:rsidR="00976BBD">
        <w:rPr>
          <w:color w:val="FF0000"/>
          <w:sz w:val="24"/>
          <w:szCs w:val="24"/>
        </w:rPr>
        <w:t xml:space="preserve">with your instructor </w:t>
      </w:r>
      <w:bookmarkStart w:id="0" w:name="_GoBack"/>
      <w:bookmarkEnd w:id="0"/>
      <w:r w:rsidRPr="003338A2">
        <w:rPr>
          <w:color w:val="FF0000"/>
          <w:sz w:val="24"/>
          <w:szCs w:val="24"/>
        </w:rPr>
        <w:t>during the lesson using a technology tool like Google+ or Skype.  Please contact Prof. Thiesfeldt if you are interested</w:t>
      </w:r>
      <w:r>
        <w:rPr>
          <w:color w:val="FF0000"/>
          <w:sz w:val="24"/>
          <w:szCs w:val="24"/>
        </w:rPr>
        <w:t xml:space="preserve"> in this alternate format</w:t>
      </w:r>
      <w:r w:rsidRPr="003338A2">
        <w:rPr>
          <w:color w:val="FF0000"/>
          <w:sz w:val="24"/>
          <w:szCs w:val="24"/>
        </w:rPr>
        <w:t>.</w:t>
      </w:r>
    </w:p>
    <w:p w:rsidR="003338A2" w:rsidRDefault="003338A2" w:rsidP="00DB630F">
      <w:pPr>
        <w:spacing w:after="0" w:line="240" w:lineRule="auto"/>
        <w:rPr>
          <w:sz w:val="24"/>
          <w:szCs w:val="24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>The lesson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Distribute outline</w:t>
      </w:r>
    </w:p>
    <w:p w:rsidR="00FB2C58" w:rsidRPr="003338A2" w:rsidRDefault="003338A2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338A2">
        <w:rPr>
          <w:rFonts w:eastAsia="Times New Roman" w:cstheme="minorHAnsi"/>
          <w:sz w:val="24"/>
          <w:szCs w:val="24"/>
        </w:rPr>
        <w:t xml:space="preserve">Show PowerPoint presentation and </w:t>
      </w:r>
      <w:r>
        <w:rPr>
          <w:rFonts w:eastAsia="Times New Roman" w:cstheme="minorHAnsi"/>
          <w:sz w:val="24"/>
          <w:szCs w:val="24"/>
        </w:rPr>
        <w:t>l</w:t>
      </w:r>
      <w:r w:rsidR="00EE4AB6" w:rsidRPr="003338A2">
        <w:rPr>
          <w:rFonts w:eastAsia="Times New Roman" w:cstheme="minorHAnsi"/>
          <w:sz w:val="24"/>
          <w:szCs w:val="24"/>
        </w:rPr>
        <w:t>ead</w:t>
      </w:r>
      <w:r w:rsidR="00FB2C58" w:rsidRPr="003338A2">
        <w:rPr>
          <w:rFonts w:eastAsia="Times New Roman" w:cstheme="minorHAnsi"/>
          <w:sz w:val="24"/>
          <w:szCs w:val="24"/>
        </w:rPr>
        <w:t xml:space="preserve"> discussion (time varies)</w:t>
      </w:r>
    </w:p>
    <w:p w:rsidR="00FB2C58" w:rsidRDefault="00FB2C58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2C58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Optional item</w:t>
      </w:r>
    </w:p>
    <w:p w:rsidR="0076445E" w:rsidRDefault="0076445E" w:rsidP="0076445E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r w:rsidRPr="0076445E">
        <w:rPr>
          <w:rFonts w:ascii="Times New Roman" w:eastAsia="Times New Roman" w:hAnsi="Symbol" w:cs="Times New Roman"/>
          <w:sz w:val="24"/>
          <w:szCs w:val="24"/>
        </w:rPr>
        <w:t></w:t>
      </w:r>
      <w:r w:rsidRPr="007644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Pr="0076445E">
          <w:rPr>
            <w:rFonts w:eastAsia="Times New Roman" w:cstheme="minorHAnsi"/>
            <w:sz w:val="24"/>
            <w:szCs w:val="24"/>
          </w:rPr>
          <w:t xml:space="preserve">Resource: The way we see the world </w:t>
        </w:r>
      </w:hyperlink>
      <w:r>
        <w:rPr>
          <w:rFonts w:eastAsia="Times New Roman" w:cstheme="minorHAnsi"/>
          <w:sz w:val="24"/>
          <w:szCs w:val="24"/>
        </w:rPr>
        <w:t>(Forward in Christ article)</w:t>
      </w:r>
    </w:p>
    <w:p w:rsidR="0076445E" w:rsidRPr="0076445E" w:rsidRDefault="00976BBD" w:rsidP="0076445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8" w:history="1">
        <w:r w:rsidR="0076445E" w:rsidRPr="0076445E">
          <w:rPr>
            <w:rFonts w:eastAsia="Times New Roman" w:cstheme="minorHAnsi"/>
            <w:sz w:val="24"/>
            <w:szCs w:val="24"/>
          </w:rPr>
          <w:t>Resource: Walk of faith on campus</w:t>
        </w:r>
      </w:hyperlink>
      <w:r w:rsidR="0076445E" w:rsidRPr="0076445E">
        <w:rPr>
          <w:rFonts w:eastAsia="Times New Roman" w:cstheme="minorHAnsi"/>
          <w:sz w:val="24"/>
          <w:szCs w:val="24"/>
        </w:rPr>
        <w:t xml:space="preserve"> (Forward in Christ article)</w:t>
      </w:r>
    </w:p>
    <w:p w:rsidR="0076445E" w:rsidRPr="0076445E" w:rsidRDefault="00976BBD" w:rsidP="0076445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9" w:history="1">
        <w:r w:rsidR="0076445E" w:rsidRPr="0076445E">
          <w:rPr>
            <w:rFonts w:eastAsia="Times New Roman" w:cstheme="minorHAnsi"/>
            <w:sz w:val="24"/>
            <w:szCs w:val="24"/>
          </w:rPr>
          <w:t>Resource: Is Christianity irrelevant?</w:t>
        </w:r>
      </w:hyperlink>
      <w:r w:rsidR="0076445E" w:rsidRPr="0076445E">
        <w:rPr>
          <w:rFonts w:eastAsia="Times New Roman" w:cstheme="minorHAnsi"/>
          <w:sz w:val="24"/>
          <w:szCs w:val="24"/>
        </w:rPr>
        <w:t> (Forward in Christ article)</w:t>
      </w:r>
    </w:p>
    <w:p w:rsidR="00EE4AB6" w:rsidRPr="00F655E5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30F" w:rsidRDefault="00DB630F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Follow-up/assignment</w:t>
      </w:r>
    </w:p>
    <w:p w:rsidR="00FB2C58" w:rsidRDefault="00976BBD" w:rsidP="00DB63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hyperlink r:id="rId10" w:history="1">
        <w:r w:rsidR="007F31AD">
          <w:rPr>
            <w:rFonts w:eastAsia="Times New Roman" w:cstheme="minorHAnsi"/>
            <w:sz w:val="24"/>
            <w:szCs w:val="24"/>
          </w:rPr>
          <w:t>Study q</w:t>
        </w:r>
        <w:r w:rsidR="00FB2C58" w:rsidRPr="00DB630F">
          <w:rPr>
            <w:rFonts w:eastAsia="Times New Roman" w:cstheme="minorHAnsi"/>
            <w:sz w:val="24"/>
            <w:szCs w:val="24"/>
          </w:rPr>
          <w:t>uestions</w:t>
        </w:r>
        <w:r w:rsidR="00FB2C58" w:rsidRPr="00DB630F">
          <w:rPr>
            <w:rFonts w:ascii="Calibri" w:eastAsia="Times New Roman" w:hAnsi="Calibri" w:cs="Calibri"/>
            <w:sz w:val="24"/>
            <w:szCs w:val="24"/>
          </w:rPr>
          <w:t xml:space="preserve"> </w:t>
        </w:r>
      </w:hyperlink>
      <w:r w:rsidR="007F31AD">
        <w:rPr>
          <w:rFonts w:ascii="Calibri" w:eastAsia="Times New Roman" w:hAnsi="Calibri" w:cs="Calibri"/>
          <w:sz w:val="24"/>
          <w:szCs w:val="24"/>
        </w:rPr>
        <w:t>for c</w:t>
      </w:r>
      <w:r w:rsidR="00EE4AB6" w:rsidRPr="00DB630F">
        <w:rPr>
          <w:rFonts w:ascii="Calibri" w:eastAsia="Times New Roman" w:hAnsi="Calibri" w:cs="Calibri"/>
          <w:sz w:val="24"/>
          <w:szCs w:val="24"/>
        </w:rPr>
        <w:t xml:space="preserve">hapter </w:t>
      </w:r>
      <w:r w:rsidR="003338A2">
        <w:rPr>
          <w:rFonts w:ascii="Calibri" w:eastAsia="Times New Roman" w:hAnsi="Calibri" w:cs="Calibri"/>
          <w:sz w:val="24"/>
          <w:szCs w:val="24"/>
        </w:rPr>
        <w:t>6</w:t>
      </w:r>
      <w:r w:rsidR="00EE4AB6" w:rsidRPr="00DB630F">
        <w:rPr>
          <w:rFonts w:ascii="Calibri" w:eastAsia="Times New Roman" w:hAnsi="Calibri" w:cs="Calibri"/>
          <w:sz w:val="24"/>
          <w:szCs w:val="24"/>
        </w:rPr>
        <w:t xml:space="preserve"> (p</w:t>
      </w:r>
      <w:r w:rsidR="0076445E">
        <w:rPr>
          <w:rFonts w:ascii="Calibri" w:eastAsia="Times New Roman" w:hAnsi="Calibri" w:cs="Calibri"/>
          <w:sz w:val="24"/>
          <w:szCs w:val="24"/>
        </w:rPr>
        <w:t>p</w:t>
      </w:r>
      <w:r w:rsidR="00EE4AB6" w:rsidRPr="00DB630F">
        <w:rPr>
          <w:rFonts w:ascii="Calibri" w:eastAsia="Times New Roman" w:hAnsi="Calibri" w:cs="Calibri"/>
          <w:sz w:val="24"/>
          <w:szCs w:val="24"/>
        </w:rPr>
        <w:t xml:space="preserve">. </w:t>
      </w:r>
      <w:r w:rsidR="00161326">
        <w:rPr>
          <w:rFonts w:ascii="Calibri" w:eastAsia="Times New Roman" w:hAnsi="Calibri" w:cs="Calibri"/>
          <w:sz w:val="24"/>
          <w:szCs w:val="24"/>
        </w:rPr>
        <w:t>90</w:t>
      </w:r>
      <w:r w:rsidR="0076445E">
        <w:rPr>
          <w:rFonts w:ascii="Calibri" w:eastAsia="Times New Roman" w:hAnsi="Calibri" w:cs="Calibri"/>
          <w:sz w:val="24"/>
          <w:szCs w:val="24"/>
        </w:rPr>
        <w:t>-91</w:t>
      </w:r>
      <w:r w:rsidR="00DB630F" w:rsidRPr="00DB630F">
        <w:rPr>
          <w:rFonts w:ascii="Calibri" w:eastAsia="Times New Roman" w:hAnsi="Calibri" w:cs="Calibri"/>
          <w:sz w:val="24"/>
          <w:szCs w:val="24"/>
        </w:rPr>
        <w:t xml:space="preserve">) </w:t>
      </w:r>
    </w:p>
    <w:p w:rsidR="00FB2C58" w:rsidRPr="00DB630F" w:rsidRDefault="00FB2C58">
      <w:pPr>
        <w:spacing w:after="0" w:line="240" w:lineRule="auto"/>
        <w:jc w:val="center"/>
        <w:rPr>
          <w:sz w:val="24"/>
          <w:szCs w:val="24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 xml:space="preserve">Note: All items can be accessed on </w:t>
      </w:r>
      <w:r w:rsidRPr="00DB630F">
        <w:rPr>
          <w:i/>
          <w:sz w:val="24"/>
          <w:szCs w:val="24"/>
        </w:rPr>
        <w:t>Moodle</w:t>
      </w:r>
      <w:r w:rsidRPr="00DB630F">
        <w:rPr>
          <w:sz w:val="24"/>
          <w:szCs w:val="24"/>
        </w:rPr>
        <w:t xml:space="preserve"> unless noted.</w:t>
      </w:r>
    </w:p>
    <w:sectPr w:rsidR="00DB630F" w:rsidRPr="00DB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C18"/>
    <w:multiLevelType w:val="hybridMultilevel"/>
    <w:tmpl w:val="0FF69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DA6F31"/>
    <w:multiLevelType w:val="hybridMultilevel"/>
    <w:tmpl w:val="D3285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C3196F"/>
    <w:multiLevelType w:val="hybridMultilevel"/>
    <w:tmpl w:val="A11A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3E735F"/>
    <w:multiLevelType w:val="hybridMultilevel"/>
    <w:tmpl w:val="6382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9372FA"/>
    <w:multiLevelType w:val="hybridMultilevel"/>
    <w:tmpl w:val="402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982EBC"/>
    <w:multiLevelType w:val="hybridMultilevel"/>
    <w:tmpl w:val="225A3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58"/>
    <w:rsid w:val="00003B97"/>
    <w:rsid w:val="0004618E"/>
    <w:rsid w:val="00093240"/>
    <w:rsid w:val="00161326"/>
    <w:rsid w:val="00175069"/>
    <w:rsid w:val="001F2A71"/>
    <w:rsid w:val="003338A2"/>
    <w:rsid w:val="003529D4"/>
    <w:rsid w:val="00702463"/>
    <w:rsid w:val="007152D2"/>
    <w:rsid w:val="0076445E"/>
    <w:rsid w:val="007C15D1"/>
    <w:rsid w:val="007F17EA"/>
    <w:rsid w:val="007F31AD"/>
    <w:rsid w:val="00976BBD"/>
    <w:rsid w:val="00DB630F"/>
    <w:rsid w:val="00DD59FD"/>
    <w:rsid w:val="00EE4AB6"/>
    <w:rsid w:val="00F655E5"/>
    <w:rsid w:val="00FB2C58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  <w:style w:type="character" w:customStyle="1" w:styleId="instancename">
    <w:name w:val="instancename"/>
    <w:basedOn w:val="DefaultParagraphFont"/>
    <w:rsid w:val="00161326"/>
  </w:style>
  <w:style w:type="character" w:customStyle="1" w:styleId="accesshide">
    <w:name w:val="accesshide"/>
    <w:basedOn w:val="DefaultParagraphFont"/>
    <w:rsid w:val="00161326"/>
  </w:style>
  <w:style w:type="character" w:customStyle="1" w:styleId="commands">
    <w:name w:val="commands"/>
    <w:basedOn w:val="DefaultParagraphFont"/>
    <w:rsid w:val="00161326"/>
  </w:style>
  <w:style w:type="character" w:styleId="Hyperlink">
    <w:name w:val="Hyperlink"/>
    <w:basedOn w:val="DefaultParagraphFont"/>
    <w:uiPriority w:val="99"/>
    <w:unhideWhenUsed/>
    <w:rsid w:val="00F65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  <w:style w:type="character" w:customStyle="1" w:styleId="instancename">
    <w:name w:val="instancename"/>
    <w:basedOn w:val="DefaultParagraphFont"/>
    <w:rsid w:val="00161326"/>
  </w:style>
  <w:style w:type="character" w:customStyle="1" w:styleId="accesshide">
    <w:name w:val="accesshide"/>
    <w:basedOn w:val="DefaultParagraphFont"/>
    <w:rsid w:val="00161326"/>
  </w:style>
  <w:style w:type="character" w:customStyle="1" w:styleId="commands">
    <w:name w:val="commands"/>
    <w:basedOn w:val="DefaultParagraphFont"/>
    <w:rsid w:val="00161326"/>
  </w:style>
  <w:style w:type="character" w:styleId="Hyperlink">
    <w:name w:val="Hyperlink"/>
    <w:basedOn w:val="DefaultParagraphFont"/>
    <w:uiPriority w:val="99"/>
    <w:unhideWhenUsed/>
    <w:rsid w:val="00F65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mlc-wels.edu/moodle/mod/url/view.php?id=5939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mlc-wels.edu/moodle/mod/url/view.php?id=59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odle.mlc-wels.edu/moodle/mod/forum/view.php?id=59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odle.mlc-wels.edu/moodle/mod/url/view.php?id=59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esfs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5A80CB2-7126-47B2-ADE6-CD0A6F64F61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Thiesfeldt</dc:creator>
  <cp:lastModifiedBy>Steve Thiesfeldt</cp:lastModifiedBy>
  <cp:revision>4</cp:revision>
  <dcterms:created xsi:type="dcterms:W3CDTF">2012-10-03T20:58:00Z</dcterms:created>
  <dcterms:modified xsi:type="dcterms:W3CDTF">2013-03-01T22:41:00Z</dcterms:modified>
</cp:coreProperties>
</file>